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Spec="center" w:tblpY="-768"/>
        <w:tblW w:w="0" w:type="auto"/>
        <w:tblLook w:val="01E0"/>
      </w:tblPr>
      <w:tblGrid>
        <w:gridCol w:w="3828"/>
        <w:gridCol w:w="2835"/>
        <w:gridCol w:w="3261"/>
      </w:tblGrid>
      <w:tr w:rsidR="00C73C0B">
        <w:tc>
          <w:tcPr>
            <w:tcW w:w="3828" w:type="dxa"/>
          </w:tcPr>
          <w:p w:rsidR="00C73C0B" w:rsidRPr="00AE43EF" w:rsidRDefault="00350F8E" w:rsidP="00C73C0B">
            <w:pPr>
              <w:jc w:val="both"/>
              <w:rPr>
                <w:caps/>
              </w:rPr>
            </w:pPr>
            <w:r>
              <w:rPr>
                <w:caps/>
              </w:rPr>
              <w:t>TEORIA DE CONTROL</w:t>
            </w:r>
          </w:p>
        </w:tc>
        <w:tc>
          <w:tcPr>
            <w:tcW w:w="2835" w:type="dxa"/>
          </w:tcPr>
          <w:p w:rsidR="00C73C0B" w:rsidRPr="00AE43EF" w:rsidRDefault="00350F8E" w:rsidP="00C73C0B">
            <w:pPr>
              <w:jc w:val="both"/>
              <w:rPr>
                <w:caps/>
              </w:rPr>
            </w:pPr>
            <w:r>
              <w:rPr>
                <w:caps/>
              </w:rPr>
              <w:t>TAREA No.1 del PER</w:t>
            </w:r>
          </w:p>
        </w:tc>
        <w:tc>
          <w:tcPr>
            <w:tcW w:w="3261" w:type="dxa"/>
          </w:tcPr>
          <w:p w:rsidR="00C73C0B" w:rsidRDefault="00C73C0B" w:rsidP="00C73C0B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fecha</w:t>
            </w:r>
          </w:p>
        </w:tc>
      </w:tr>
      <w:tr w:rsidR="002330B4">
        <w:trPr>
          <w:trHeight w:val="427"/>
        </w:trPr>
        <w:tc>
          <w:tcPr>
            <w:tcW w:w="6663" w:type="dxa"/>
            <w:gridSpan w:val="2"/>
            <w:vAlign w:val="center"/>
          </w:tcPr>
          <w:p w:rsidR="002330B4" w:rsidRPr="002330B4" w:rsidRDefault="002330B4" w:rsidP="00C73C0B">
            <w:pPr>
              <w:rPr>
                <w:caps/>
              </w:rPr>
            </w:pPr>
            <w:r w:rsidRPr="002330B4">
              <w:rPr>
                <w:caps/>
              </w:rPr>
              <w:t>APELLIDO Y NOMBRE:</w:t>
            </w:r>
          </w:p>
        </w:tc>
        <w:tc>
          <w:tcPr>
            <w:tcW w:w="3261" w:type="dxa"/>
            <w:tcBorders>
              <w:bottom w:val="nil"/>
            </w:tcBorders>
            <w:vAlign w:val="center"/>
          </w:tcPr>
          <w:p w:rsidR="002330B4" w:rsidRDefault="002330B4" w:rsidP="00C73C0B">
            <w:pPr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C.I.</w:t>
            </w:r>
          </w:p>
        </w:tc>
      </w:tr>
    </w:tbl>
    <w:p w:rsidR="00C82FE7" w:rsidRDefault="00C82FE7" w:rsidP="00C73C0B">
      <w:pPr>
        <w:tabs>
          <w:tab w:val="left" w:pos="2730"/>
        </w:tabs>
        <w:jc w:val="center"/>
        <w:rPr>
          <w:b/>
          <w:i/>
          <w:sz w:val="22"/>
          <w:szCs w:val="22"/>
        </w:rPr>
      </w:pPr>
      <w:r w:rsidRPr="00C82FE7">
        <w:rPr>
          <w:b/>
          <w:i/>
          <w:sz w:val="22"/>
          <w:szCs w:val="22"/>
        </w:rPr>
        <w:t>Prof. Ander Miranda.</w:t>
      </w:r>
    </w:p>
    <w:p w:rsidR="00350F8E" w:rsidRDefault="00350F8E" w:rsidP="00350F8E">
      <w:pPr>
        <w:tabs>
          <w:tab w:val="left" w:pos="2730"/>
        </w:tabs>
        <w:jc w:val="both"/>
        <w:rPr>
          <w:b/>
          <w:i/>
          <w:sz w:val="22"/>
          <w:szCs w:val="22"/>
          <w:u w:val="single"/>
        </w:rPr>
      </w:pPr>
      <w:r w:rsidRPr="00350F8E">
        <w:rPr>
          <w:b/>
          <w:i/>
          <w:sz w:val="22"/>
          <w:szCs w:val="22"/>
          <w:u w:val="single"/>
        </w:rPr>
        <w:t>FECHA DE ENTREGA Y PARCIAL: MIERCOLES 16/07/2014. 8.00pm</w:t>
      </w:r>
    </w:p>
    <w:p w:rsidR="00350F8E" w:rsidRPr="00350F8E" w:rsidRDefault="00350F8E" w:rsidP="00350F8E">
      <w:pPr>
        <w:tabs>
          <w:tab w:val="left" w:pos="2730"/>
        </w:tabs>
        <w:jc w:val="both"/>
        <w:rPr>
          <w:b/>
          <w:i/>
          <w:sz w:val="22"/>
          <w:szCs w:val="22"/>
        </w:rPr>
      </w:pPr>
      <w:r w:rsidRPr="00350F8E">
        <w:rPr>
          <w:b/>
          <w:i/>
          <w:sz w:val="22"/>
          <w:szCs w:val="22"/>
        </w:rPr>
        <w:t>Tarea Ind</w:t>
      </w:r>
      <w:r>
        <w:rPr>
          <w:b/>
          <w:i/>
          <w:sz w:val="22"/>
          <w:szCs w:val="22"/>
        </w:rPr>
        <w:t xml:space="preserve">ividual o grupo de dos personas máximo. No se acepta tareas de grupos de </w:t>
      </w:r>
      <w:proofErr w:type="gramStart"/>
      <w:r>
        <w:rPr>
          <w:b/>
          <w:i/>
          <w:sz w:val="22"/>
          <w:szCs w:val="22"/>
        </w:rPr>
        <w:t>mas</w:t>
      </w:r>
      <w:proofErr w:type="gramEnd"/>
      <w:r>
        <w:rPr>
          <w:b/>
          <w:i/>
          <w:sz w:val="22"/>
          <w:szCs w:val="22"/>
        </w:rPr>
        <w:t xml:space="preserve"> de 2 personas</w:t>
      </w:r>
    </w:p>
    <w:p w:rsidR="00806D00" w:rsidRDefault="00806D00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</w:p>
    <w:p w:rsidR="00806D00" w:rsidRPr="00A71CCA" w:rsidRDefault="00806D00" w:rsidP="00806D00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Pregunta</w:t>
      </w:r>
      <w:r w:rsidRPr="009A0432">
        <w:rPr>
          <w:rFonts w:ascii="Arial" w:hAnsi="Arial" w:cs="Arial"/>
          <w:b/>
          <w:i/>
        </w:rPr>
        <w:t xml:space="preserve"> No.1</w:t>
      </w:r>
      <w:r w:rsidR="00AD3865">
        <w:rPr>
          <w:rFonts w:ascii="Arial" w:hAnsi="Arial" w:cs="Arial"/>
        </w:rPr>
        <w:t xml:space="preserve"> (5</w:t>
      </w:r>
      <w:r w:rsidR="00A71CCA">
        <w:rPr>
          <w:rFonts w:ascii="Arial" w:hAnsi="Arial" w:cs="Arial"/>
        </w:rPr>
        <w:t xml:space="preserve"> </w:t>
      </w:r>
      <w:proofErr w:type="spellStart"/>
      <w:r w:rsidR="00A71CCA">
        <w:rPr>
          <w:rFonts w:ascii="Arial" w:hAnsi="Arial" w:cs="Arial"/>
        </w:rPr>
        <w:t>Ptos</w:t>
      </w:r>
      <w:proofErr w:type="spellEnd"/>
      <w:r w:rsidR="00A71CCA">
        <w:rPr>
          <w:rFonts w:ascii="Arial" w:hAnsi="Arial" w:cs="Arial"/>
        </w:rPr>
        <w:t>)</w:t>
      </w:r>
    </w:p>
    <w:p w:rsidR="00806D00" w:rsidRDefault="00806D00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la definición de la transformada de laplace obtenga la transformada de laplace de la</w:t>
      </w:r>
      <w:r w:rsidR="00AD386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siguiente</w:t>
      </w:r>
      <w:r w:rsidR="00AD3865">
        <w:rPr>
          <w:rFonts w:ascii="Arial" w:hAnsi="Arial" w:cs="Arial"/>
        </w:rPr>
        <w:t>s funciones</w:t>
      </w:r>
      <w:r>
        <w:rPr>
          <w:rFonts w:ascii="Arial" w:hAnsi="Arial" w:cs="Arial"/>
        </w:rPr>
        <w:t xml:space="preserve">:      </w:t>
      </w:r>
    </w:p>
    <w:p w:rsidR="00806D00" w:rsidRDefault="00806D00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</w:p>
    <w:p w:rsidR="00AD3865" w:rsidRDefault="009A12CE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  <w:r w:rsidRPr="00AD3865">
        <w:rPr>
          <w:rFonts w:ascii="Arial" w:hAnsi="Arial" w:cs="Arial"/>
          <w:b/>
          <w:i/>
          <w:position w:val="-50"/>
        </w:rPr>
        <w:object w:dxaOrig="292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46.25pt;height:56.25pt" o:ole="">
            <v:imagedata r:id="rId7" o:title=""/>
          </v:shape>
          <o:OLEObject Type="Embed" ProgID="Equation.3" ShapeID="_x0000_i1030" DrawAspect="Content" ObjectID="_1466737581" r:id="rId8"/>
        </w:object>
      </w:r>
      <w:r w:rsidR="00806D00">
        <w:rPr>
          <w:rFonts w:ascii="Arial" w:hAnsi="Arial" w:cs="Arial"/>
          <w:b/>
          <w:i/>
        </w:rPr>
        <w:t xml:space="preserve">        </w:t>
      </w:r>
    </w:p>
    <w:p w:rsidR="00806D00" w:rsidRDefault="00806D00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</w:p>
    <w:p w:rsidR="00806D00" w:rsidRDefault="00806D00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</w:p>
    <w:p w:rsidR="006E1D7B" w:rsidRPr="009A0432" w:rsidRDefault="009A0432" w:rsidP="0022296E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Pregunta</w:t>
      </w:r>
      <w:r w:rsidR="00806D00">
        <w:rPr>
          <w:rFonts w:ascii="Arial" w:hAnsi="Arial" w:cs="Arial"/>
          <w:b/>
          <w:i/>
        </w:rPr>
        <w:t xml:space="preserve"> No.2</w:t>
      </w:r>
      <w:r w:rsidR="00AD3865">
        <w:rPr>
          <w:rFonts w:ascii="Arial" w:hAnsi="Arial" w:cs="Arial"/>
          <w:b/>
          <w:i/>
        </w:rPr>
        <w:t>.</w:t>
      </w:r>
      <w:r w:rsidR="00AD3865" w:rsidRPr="00AD3865">
        <w:rPr>
          <w:rFonts w:ascii="Arial" w:hAnsi="Arial" w:cs="Arial"/>
        </w:rPr>
        <w:t xml:space="preserve"> </w:t>
      </w:r>
      <w:r w:rsidR="00AD3865">
        <w:rPr>
          <w:rFonts w:ascii="Arial" w:hAnsi="Arial" w:cs="Arial"/>
        </w:rPr>
        <w:t xml:space="preserve">(5 </w:t>
      </w:r>
      <w:proofErr w:type="spellStart"/>
      <w:r w:rsidR="00AD3865">
        <w:rPr>
          <w:rFonts w:ascii="Arial" w:hAnsi="Arial" w:cs="Arial"/>
        </w:rPr>
        <w:t>Ptos</w:t>
      </w:r>
      <w:proofErr w:type="spellEnd"/>
      <w:r w:rsidR="00AD3865">
        <w:rPr>
          <w:rFonts w:ascii="Arial" w:hAnsi="Arial" w:cs="Arial"/>
        </w:rPr>
        <w:t>)</w:t>
      </w:r>
    </w:p>
    <w:p w:rsidR="0022296E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Sabiendo que </w:t>
      </w:r>
      <w:proofErr w:type="gramStart"/>
      <w:r>
        <w:rPr>
          <w:rFonts w:ascii="Arial" w:hAnsi="Arial" w:cs="Arial"/>
        </w:rPr>
        <w:t>y(</w:t>
      </w:r>
      <w:proofErr w:type="gramEnd"/>
      <w:r>
        <w:rPr>
          <w:rFonts w:ascii="Arial" w:hAnsi="Arial" w:cs="Arial"/>
        </w:rPr>
        <w:t>t) es la salida, o</w:t>
      </w:r>
      <w:r w:rsidR="00C73C0B">
        <w:rPr>
          <w:rFonts w:ascii="Arial" w:hAnsi="Arial" w:cs="Arial"/>
        </w:rPr>
        <w:t>btenga la respuesta de la salida de la siguiente ecuación diferencia</w:t>
      </w:r>
      <w:r w:rsidR="00AD3865">
        <w:rPr>
          <w:rFonts w:ascii="Arial" w:hAnsi="Arial" w:cs="Arial"/>
        </w:rPr>
        <w:t>l.</w:t>
      </w:r>
      <w:r w:rsidR="00A71CCA">
        <w:rPr>
          <w:rFonts w:ascii="Arial" w:hAnsi="Arial" w:cs="Arial"/>
        </w:rPr>
        <w:t xml:space="preserve"> </w:t>
      </w:r>
    </w:p>
    <w:p w:rsidR="00C73C0B" w:rsidRDefault="00C73C0B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C73C0B" w:rsidRDefault="00E72A18" w:rsidP="00C73C0B">
      <w:pPr>
        <w:pStyle w:val="Textoindependiente"/>
        <w:spacing w:after="0"/>
        <w:ind w:left="360"/>
        <w:jc w:val="center"/>
        <w:rPr>
          <w:rFonts w:ascii="Arial" w:hAnsi="Arial" w:cs="Arial"/>
        </w:rPr>
      </w:pPr>
      <w:r w:rsidRPr="00C73C0B">
        <w:rPr>
          <w:rFonts w:ascii="Arial" w:hAnsi="Arial" w:cs="Arial"/>
          <w:position w:val="-24"/>
        </w:rPr>
        <w:object w:dxaOrig="2100" w:dyaOrig="700">
          <v:shape id="_x0000_i1025" type="#_x0000_t75" style="width:105pt;height:35.25pt" o:ole="">
            <v:imagedata r:id="rId9" o:title=""/>
          </v:shape>
          <o:OLEObject Type="Embed" ProgID="Equation.3" ShapeID="_x0000_i1025" DrawAspect="Content" ObjectID="_1466737582" r:id="rId10"/>
        </w:object>
      </w:r>
      <w:r w:rsidR="00C73C0B">
        <w:rPr>
          <w:rFonts w:ascii="Arial" w:hAnsi="Arial" w:cs="Arial"/>
        </w:rPr>
        <w:t xml:space="preserve">                      </w:t>
      </w:r>
    </w:p>
    <w:p w:rsidR="00E72A18" w:rsidRPr="009A0432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Pregunta No.3.</w:t>
      </w:r>
      <w:r w:rsidRPr="00AD38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(5 </w:t>
      </w:r>
      <w:proofErr w:type="spellStart"/>
      <w:r>
        <w:rPr>
          <w:rFonts w:ascii="Arial" w:hAnsi="Arial" w:cs="Arial"/>
        </w:rPr>
        <w:t>Ptos</w:t>
      </w:r>
      <w:proofErr w:type="spellEnd"/>
      <w:r>
        <w:rPr>
          <w:rFonts w:ascii="Arial" w:hAnsi="Arial" w:cs="Arial"/>
        </w:rPr>
        <w:t xml:space="preserve"> cada una)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Resuelva las siguientes ecuaciones diferenciales, aplicando la transformada de </w:t>
      </w:r>
      <w:proofErr w:type="spellStart"/>
      <w:r>
        <w:rPr>
          <w:rFonts w:ascii="Arial" w:hAnsi="Arial" w:cs="Arial"/>
        </w:rPr>
        <w:t>Laplace</w:t>
      </w:r>
      <w:proofErr w:type="spellEnd"/>
      <w:r>
        <w:rPr>
          <w:rFonts w:ascii="Arial" w:hAnsi="Arial" w:cs="Arial"/>
        </w:rPr>
        <w:t xml:space="preserve"> Inversa:</w:t>
      </w:r>
    </w:p>
    <w:p w:rsidR="00C73C0B" w:rsidRDefault="00C73C0B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C73C0B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.- </w:t>
      </w:r>
      <w:r w:rsidRPr="00C73C0B">
        <w:rPr>
          <w:rFonts w:ascii="Arial" w:hAnsi="Arial" w:cs="Arial"/>
          <w:position w:val="-24"/>
        </w:rPr>
        <w:object w:dxaOrig="2799" w:dyaOrig="700">
          <v:shape id="_x0000_i1026" type="#_x0000_t75" style="width:140.25pt;height:35.25pt" o:ole="">
            <v:imagedata r:id="rId11" o:title=""/>
          </v:shape>
          <o:OLEObject Type="Embed" ProgID="Equation.3" ShapeID="_x0000_i1026" DrawAspect="Content" ObjectID="_1466737583" r:id="rId12"/>
        </w:object>
      </w:r>
    </w:p>
    <w:p w:rsidR="00E72A18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E72A18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</w:t>
      </w:r>
      <w:proofErr w:type="gramEnd"/>
      <w:r>
        <w:rPr>
          <w:rFonts w:ascii="Arial" w:hAnsi="Arial" w:cs="Arial"/>
        </w:rPr>
        <w:t xml:space="preserve">,- </w:t>
      </w:r>
      <w:r w:rsidRPr="00C73C0B">
        <w:rPr>
          <w:rFonts w:ascii="Arial" w:hAnsi="Arial" w:cs="Arial"/>
          <w:position w:val="-24"/>
        </w:rPr>
        <w:object w:dxaOrig="3200" w:dyaOrig="700">
          <v:shape id="_x0000_i1027" type="#_x0000_t75" style="width:159.75pt;height:35.25pt" o:ole="">
            <v:imagedata r:id="rId13" o:title=""/>
          </v:shape>
          <o:OLEObject Type="Embed" ProgID="Equation.3" ShapeID="_x0000_i1027" DrawAspect="Content" ObjectID="_1466737584" r:id="rId14"/>
        </w:object>
      </w:r>
    </w:p>
    <w:p w:rsidR="00E72A18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350F8E" w:rsidRDefault="00350F8E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E72A18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donde</w:t>
      </w:r>
      <w:proofErr w:type="gramEnd"/>
      <w:r>
        <w:rPr>
          <w:rFonts w:ascii="Arial" w:hAnsi="Arial" w:cs="Arial"/>
        </w:rPr>
        <w:t>:</w:t>
      </w:r>
    </w:p>
    <w:p w:rsidR="00E72A18" w:rsidRDefault="00E72A18" w:rsidP="0022296E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 es el ultimo digito de la cedula de uno de los integrantes del grupo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 es el ultimo digito de la cedula del otro integrante del grupo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la tarea se hace de forma </w:t>
      </w:r>
      <w:r w:rsidR="00350F8E">
        <w:rPr>
          <w:rFonts w:ascii="Arial" w:hAnsi="Arial" w:cs="Arial"/>
        </w:rPr>
        <w:t>individual</w:t>
      </w:r>
      <w:r>
        <w:rPr>
          <w:rFonts w:ascii="Arial" w:hAnsi="Arial" w:cs="Arial"/>
        </w:rPr>
        <w:t xml:space="preserve"> entonces AB son los últimos </w:t>
      </w:r>
      <w:r w:rsidR="00350F8E">
        <w:rPr>
          <w:rFonts w:ascii="Arial" w:hAnsi="Arial" w:cs="Arial"/>
        </w:rPr>
        <w:t>dígitos</w:t>
      </w:r>
      <w:r>
        <w:rPr>
          <w:rFonts w:ascii="Arial" w:hAnsi="Arial" w:cs="Arial"/>
        </w:rPr>
        <w:t xml:space="preserve"> de la cedula de identidad.</w:t>
      </w:r>
    </w:p>
    <w:p w:rsidR="00350F8E" w:rsidRDefault="00350F8E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SI AB ES MAYOR QUE 10 SE DEBE HACER LA SIGUIENTE OPERACIÓN: AB/10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Si se hace en grupo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Juan CI. 25.323.25</w:t>
      </w:r>
      <w:r w:rsidRPr="00E72A18">
        <w:rPr>
          <w:rFonts w:ascii="Arial" w:hAnsi="Arial" w:cs="Arial"/>
          <w:b/>
          <w:color w:val="FF0000"/>
        </w:rPr>
        <w:t>1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Jose</w:t>
      </w:r>
      <w:proofErr w:type="spellEnd"/>
      <w:r>
        <w:rPr>
          <w:rFonts w:ascii="Arial" w:hAnsi="Arial" w:cs="Arial"/>
        </w:rPr>
        <w:t xml:space="preserve"> CI. 30.235.10</w:t>
      </w:r>
      <w:r w:rsidRPr="00E72A18">
        <w:rPr>
          <w:rFonts w:ascii="Arial" w:hAnsi="Arial" w:cs="Arial"/>
          <w:b/>
          <w:color w:val="FF0000"/>
        </w:rPr>
        <w:t>0</w:t>
      </w:r>
    </w:p>
    <w:p w:rsidR="00350F8E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Entonces: AB=10</w:t>
      </w:r>
      <w:r w:rsidR="00350F8E">
        <w:rPr>
          <w:rFonts w:ascii="Arial" w:hAnsi="Arial" w:cs="Arial"/>
        </w:rPr>
        <w:t xml:space="preserve">, por lo tanto: </w:t>
      </w:r>
    </w:p>
    <w:p w:rsidR="00E72A18" w:rsidRDefault="00350F8E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.- </w:t>
      </w:r>
      <w:r w:rsidRPr="00C73C0B">
        <w:rPr>
          <w:rFonts w:ascii="Arial" w:hAnsi="Arial" w:cs="Arial"/>
          <w:position w:val="-24"/>
        </w:rPr>
        <w:object w:dxaOrig="2720" w:dyaOrig="700">
          <v:shape id="_x0000_i1029" type="#_x0000_t75" style="width:135.75pt;height:35.25pt" o:ole="">
            <v:imagedata r:id="rId15" o:title=""/>
          </v:shape>
          <o:OLEObject Type="Embed" ProgID="Equation.3" ShapeID="_x0000_i1029" DrawAspect="Content" ObjectID="_1466737585" r:id="rId16"/>
        </w:objec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Ejemplo: Si se hace de forma individual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Jose Perez CI. 14.256.253</w:t>
      </w:r>
    </w:p>
    <w:p w:rsidR="00E72A18" w:rsidRDefault="00E72A18" w:rsidP="00E72A18">
      <w:pPr>
        <w:pStyle w:val="Textoindependiente"/>
        <w:spacing w:after="0"/>
        <w:ind w:left="360"/>
        <w:jc w:val="both"/>
        <w:rPr>
          <w:rFonts w:ascii="Arial" w:hAnsi="Arial" w:cs="Arial"/>
          <w:lang w:val="es-VE"/>
        </w:rPr>
      </w:pPr>
      <w:r w:rsidRPr="00350F8E">
        <w:rPr>
          <w:rFonts w:ascii="Arial" w:hAnsi="Arial" w:cs="Arial"/>
          <w:lang w:val="es-VE"/>
        </w:rPr>
        <w:t>Entonces: AB=53</w:t>
      </w:r>
      <w:r w:rsidR="00350F8E" w:rsidRPr="00350F8E">
        <w:rPr>
          <w:rFonts w:ascii="Arial" w:hAnsi="Arial" w:cs="Arial"/>
          <w:lang w:val="es-VE"/>
        </w:rPr>
        <w:t>, COMO ES MAYOR QUE 10 ENTONCES</w:t>
      </w:r>
      <w:r w:rsidR="00350F8E">
        <w:rPr>
          <w:rFonts w:ascii="Arial" w:hAnsi="Arial" w:cs="Arial"/>
          <w:lang w:val="es-VE"/>
        </w:rPr>
        <w:t>, AB=53/10=5,3 POR LO TANTO:</w:t>
      </w:r>
    </w:p>
    <w:p w:rsidR="00350F8E" w:rsidRPr="00350F8E" w:rsidRDefault="00350F8E" w:rsidP="00E72A18">
      <w:pPr>
        <w:pStyle w:val="Textoindependiente"/>
        <w:spacing w:after="0"/>
        <w:ind w:left="360"/>
        <w:jc w:val="both"/>
        <w:rPr>
          <w:rFonts w:ascii="Arial" w:hAnsi="Arial" w:cs="Arial"/>
          <w:lang w:val="es-VE"/>
        </w:rPr>
      </w:pPr>
    </w:p>
    <w:p w:rsidR="00350F8E" w:rsidRPr="00350F8E" w:rsidRDefault="00350F8E" w:rsidP="00E72A18">
      <w:pPr>
        <w:pStyle w:val="Textoindependiente"/>
        <w:spacing w:after="0"/>
        <w:ind w:left="360"/>
        <w:jc w:val="both"/>
        <w:rPr>
          <w:rFonts w:ascii="Arial" w:hAnsi="Arial" w:cs="Arial"/>
          <w:lang w:val="es-VE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.- </w:t>
      </w:r>
      <w:r w:rsidRPr="00C73C0B">
        <w:rPr>
          <w:rFonts w:ascii="Arial" w:hAnsi="Arial" w:cs="Arial"/>
          <w:position w:val="-24"/>
        </w:rPr>
        <w:object w:dxaOrig="2780" w:dyaOrig="700">
          <v:shape id="_x0000_i1028" type="#_x0000_t75" style="width:138.75pt;height:35.25pt" o:ole="">
            <v:imagedata r:id="rId17" o:title=""/>
          </v:shape>
          <o:OLEObject Type="Embed" ProgID="Equation.3" ShapeID="_x0000_i1028" DrawAspect="Content" ObjectID="_1466737586" r:id="rId18"/>
        </w:object>
      </w:r>
    </w:p>
    <w:p w:rsidR="00350F8E" w:rsidRPr="00350F8E" w:rsidRDefault="00350F8E" w:rsidP="00E72A18">
      <w:pPr>
        <w:pStyle w:val="Textoindependiente"/>
        <w:spacing w:after="0"/>
        <w:ind w:left="360"/>
        <w:jc w:val="both"/>
        <w:rPr>
          <w:rFonts w:ascii="Arial" w:hAnsi="Arial" w:cs="Arial"/>
          <w:lang w:val="es-VE"/>
        </w:rPr>
      </w:pPr>
    </w:p>
    <w:p w:rsidR="00E72A18" w:rsidRPr="00350F8E" w:rsidRDefault="00E72A18" w:rsidP="00350F8E">
      <w:pPr>
        <w:pStyle w:val="Textoindependiente"/>
        <w:spacing w:after="0"/>
        <w:jc w:val="both"/>
        <w:rPr>
          <w:rFonts w:ascii="Arial" w:hAnsi="Arial" w:cs="Arial"/>
          <w:lang w:val="es-VE"/>
        </w:rPr>
      </w:pPr>
    </w:p>
    <w:sectPr w:rsidR="00E72A18" w:rsidRPr="00350F8E" w:rsidSect="00923FD9">
      <w:footerReference w:type="default" r:id="rId19"/>
      <w:pgSz w:w="12240" w:h="15840" w:code="1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354" w:rsidRDefault="00774354" w:rsidP="00CA4DDA">
      <w:r>
        <w:separator/>
      </w:r>
    </w:p>
  </w:endnote>
  <w:endnote w:type="continuationSeparator" w:id="0">
    <w:p w:rsidR="00774354" w:rsidRDefault="00774354" w:rsidP="00CA4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22" w:rsidRDefault="00992922" w:rsidP="00063082">
    <w:pPr>
      <w:pStyle w:val="Piedepgina"/>
      <w:jc w:val="center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9A12C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354" w:rsidRDefault="00774354" w:rsidP="00CA4DDA">
      <w:r>
        <w:separator/>
      </w:r>
    </w:p>
  </w:footnote>
  <w:footnote w:type="continuationSeparator" w:id="0">
    <w:p w:rsidR="00774354" w:rsidRDefault="00774354" w:rsidP="00CA4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3E434C"/>
    <w:multiLevelType w:val="multilevel"/>
    <w:tmpl w:val="08645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31C52"/>
    <w:multiLevelType w:val="hybridMultilevel"/>
    <w:tmpl w:val="3634EB30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C02106"/>
    <w:multiLevelType w:val="hybridMultilevel"/>
    <w:tmpl w:val="23A03C4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E97E4F"/>
    <w:multiLevelType w:val="hybridMultilevel"/>
    <w:tmpl w:val="E2DA80C4"/>
    <w:lvl w:ilvl="0" w:tplc="D07490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23483C00"/>
    <w:multiLevelType w:val="hybridMultilevel"/>
    <w:tmpl w:val="F926DAFC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243CE1"/>
    <w:multiLevelType w:val="hybridMultilevel"/>
    <w:tmpl w:val="3B605DD4"/>
    <w:lvl w:ilvl="0" w:tplc="880E06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64272AC"/>
    <w:multiLevelType w:val="hybridMultilevel"/>
    <w:tmpl w:val="109690E2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6D6E73"/>
    <w:multiLevelType w:val="multilevel"/>
    <w:tmpl w:val="08645E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073044"/>
    <w:multiLevelType w:val="hybridMultilevel"/>
    <w:tmpl w:val="044C183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2F7A25"/>
    <w:multiLevelType w:val="hybridMultilevel"/>
    <w:tmpl w:val="866E97D4"/>
    <w:lvl w:ilvl="0" w:tplc="880E069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>
    <w:nsid w:val="2F464718"/>
    <w:multiLevelType w:val="hybridMultilevel"/>
    <w:tmpl w:val="6EB6A920"/>
    <w:lvl w:ilvl="0" w:tplc="D07490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63305A"/>
    <w:multiLevelType w:val="hybridMultilevel"/>
    <w:tmpl w:val="436C01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B2E5A"/>
    <w:multiLevelType w:val="hybridMultilevel"/>
    <w:tmpl w:val="F7F069F8"/>
    <w:lvl w:ilvl="0" w:tplc="D800092A">
      <w:start w:val="1"/>
      <w:numFmt w:val="bullet"/>
      <w:lvlText w:val=""/>
      <w:lvlJc w:val="left"/>
      <w:pPr>
        <w:tabs>
          <w:tab w:val="num" w:pos="708"/>
        </w:tabs>
        <w:ind w:left="992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CF178B3"/>
    <w:multiLevelType w:val="hybridMultilevel"/>
    <w:tmpl w:val="92AAF668"/>
    <w:lvl w:ilvl="0" w:tplc="79A413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E424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C628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D052F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48155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66620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08122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6830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A81E9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D480D4B"/>
    <w:multiLevelType w:val="hybridMultilevel"/>
    <w:tmpl w:val="4E78D2BE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0A25D0"/>
    <w:multiLevelType w:val="hybridMultilevel"/>
    <w:tmpl w:val="C42EAA0E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153D9"/>
    <w:multiLevelType w:val="multilevel"/>
    <w:tmpl w:val="FC804E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5D2E7078"/>
    <w:multiLevelType w:val="hybridMultilevel"/>
    <w:tmpl w:val="09DC81D8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832FF2"/>
    <w:multiLevelType w:val="hybridMultilevel"/>
    <w:tmpl w:val="08645E9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71109C"/>
    <w:multiLevelType w:val="hybridMultilevel"/>
    <w:tmpl w:val="A5E6E7F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104AC3"/>
    <w:multiLevelType w:val="hybridMultilevel"/>
    <w:tmpl w:val="DC4E5DAA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2908E8"/>
    <w:multiLevelType w:val="hybridMultilevel"/>
    <w:tmpl w:val="9A6EDC1E"/>
    <w:lvl w:ilvl="0" w:tplc="C6BEFD80">
      <w:start w:val="1"/>
      <w:numFmt w:val="bullet"/>
      <w:lvlText w:val="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B52764"/>
    <w:multiLevelType w:val="hybridMultilevel"/>
    <w:tmpl w:val="9C9CAEDE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B3928"/>
    <w:multiLevelType w:val="hybridMultilevel"/>
    <w:tmpl w:val="C02025A8"/>
    <w:lvl w:ilvl="0" w:tplc="C6BEFD80">
      <w:start w:val="1"/>
      <w:numFmt w:val="bullet"/>
      <w:lvlText w:val=""/>
      <w:lvlJc w:val="left"/>
      <w:pPr>
        <w:tabs>
          <w:tab w:val="num" w:pos="36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C47EDF"/>
    <w:multiLevelType w:val="hybridMultilevel"/>
    <w:tmpl w:val="FEAC9BD2"/>
    <w:lvl w:ilvl="0" w:tplc="A80C7CF4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7C0833"/>
    <w:multiLevelType w:val="hybridMultilevel"/>
    <w:tmpl w:val="6212C64C"/>
    <w:lvl w:ilvl="0" w:tplc="C6BEFD80">
      <w:start w:val="1"/>
      <w:numFmt w:val="bullet"/>
      <w:lvlText w:val=""/>
      <w:lvlJc w:val="left"/>
      <w:pPr>
        <w:tabs>
          <w:tab w:val="num" w:pos="34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3"/>
  </w:num>
  <w:num w:numId="5">
    <w:abstractNumId w:val="10"/>
  </w:num>
  <w:num w:numId="6">
    <w:abstractNumId w:val="25"/>
  </w:num>
  <w:num w:numId="7">
    <w:abstractNumId w:val="19"/>
  </w:num>
  <w:num w:numId="8">
    <w:abstractNumId w:val="1"/>
  </w:num>
  <w:num w:numId="9">
    <w:abstractNumId w:val="24"/>
  </w:num>
  <w:num w:numId="10">
    <w:abstractNumId w:val="8"/>
  </w:num>
  <w:num w:numId="11">
    <w:abstractNumId w:val="22"/>
  </w:num>
  <w:num w:numId="12">
    <w:abstractNumId w:val="17"/>
  </w:num>
  <w:num w:numId="13">
    <w:abstractNumId w:val="3"/>
  </w:num>
  <w:num w:numId="14">
    <w:abstractNumId w:val="12"/>
  </w:num>
  <w:num w:numId="15">
    <w:abstractNumId w:val="18"/>
  </w:num>
  <w:num w:numId="16">
    <w:abstractNumId w:val="15"/>
  </w:num>
  <w:num w:numId="17">
    <w:abstractNumId w:val="26"/>
  </w:num>
  <w:num w:numId="18">
    <w:abstractNumId w:val="23"/>
  </w:num>
  <w:num w:numId="19">
    <w:abstractNumId w:val="20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22">
    <w:abstractNumId w:val="14"/>
  </w:num>
  <w:num w:numId="23">
    <w:abstractNumId w:val="7"/>
  </w:num>
  <w:num w:numId="24">
    <w:abstractNumId w:val="21"/>
  </w:num>
  <w:num w:numId="25">
    <w:abstractNumId w:val="5"/>
  </w:num>
  <w:num w:numId="26">
    <w:abstractNumId w:val="16"/>
  </w:num>
  <w:num w:numId="2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CE"/>
    <w:rsid w:val="000106C3"/>
    <w:rsid w:val="0002479A"/>
    <w:rsid w:val="00034576"/>
    <w:rsid w:val="00034DEA"/>
    <w:rsid w:val="00042991"/>
    <w:rsid w:val="00046B56"/>
    <w:rsid w:val="0006030F"/>
    <w:rsid w:val="00060DA1"/>
    <w:rsid w:val="00063082"/>
    <w:rsid w:val="00065607"/>
    <w:rsid w:val="0007029C"/>
    <w:rsid w:val="00075D6D"/>
    <w:rsid w:val="00092555"/>
    <w:rsid w:val="000A1B76"/>
    <w:rsid w:val="000A5105"/>
    <w:rsid w:val="000B4001"/>
    <w:rsid w:val="000B7805"/>
    <w:rsid w:val="000C0757"/>
    <w:rsid w:val="000C35B8"/>
    <w:rsid w:val="000C5149"/>
    <w:rsid w:val="000D2657"/>
    <w:rsid w:val="000D6A6A"/>
    <w:rsid w:val="000F00AA"/>
    <w:rsid w:val="000F02AD"/>
    <w:rsid w:val="000F10A6"/>
    <w:rsid w:val="000F25AF"/>
    <w:rsid w:val="000F351B"/>
    <w:rsid w:val="000F50B7"/>
    <w:rsid w:val="00112D5B"/>
    <w:rsid w:val="0011654E"/>
    <w:rsid w:val="001167E9"/>
    <w:rsid w:val="001212B8"/>
    <w:rsid w:val="0012675C"/>
    <w:rsid w:val="00130293"/>
    <w:rsid w:val="00143FFE"/>
    <w:rsid w:val="001450B2"/>
    <w:rsid w:val="00151D4A"/>
    <w:rsid w:val="00152408"/>
    <w:rsid w:val="00152FD9"/>
    <w:rsid w:val="0016464F"/>
    <w:rsid w:val="00164BE4"/>
    <w:rsid w:val="00164FC7"/>
    <w:rsid w:val="00181FDF"/>
    <w:rsid w:val="00184278"/>
    <w:rsid w:val="0019160E"/>
    <w:rsid w:val="001C1F9F"/>
    <w:rsid w:val="001C43BC"/>
    <w:rsid w:val="001C6C22"/>
    <w:rsid w:val="001D29AF"/>
    <w:rsid w:val="001D34BF"/>
    <w:rsid w:val="001D72DC"/>
    <w:rsid w:val="001E507C"/>
    <w:rsid w:val="001F1396"/>
    <w:rsid w:val="001F5A9E"/>
    <w:rsid w:val="001F7049"/>
    <w:rsid w:val="00203BDF"/>
    <w:rsid w:val="00206CD8"/>
    <w:rsid w:val="00214C75"/>
    <w:rsid w:val="002178A5"/>
    <w:rsid w:val="0022296E"/>
    <w:rsid w:val="00224205"/>
    <w:rsid w:val="00224DA5"/>
    <w:rsid w:val="00227AE8"/>
    <w:rsid w:val="002330B4"/>
    <w:rsid w:val="00233304"/>
    <w:rsid w:val="00237FB6"/>
    <w:rsid w:val="0024285A"/>
    <w:rsid w:val="002700B8"/>
    <w:rsid w:val="0027472E"/>
    <w:rsid w:val="00274EE1"/>
    <w:rsid w:val="00287E50"/>
    <w:rsid w:val="00290395"/>
    <w:rsid w:val="00292E30"/>
    <w:rsid w:val="002A38BE"/>
    <w:rsid w:val="002A795E"/>
    <w:rsid w:val="002B367F"/>
    <w:rsid w:val="002B74DE"/>
    <w:rsid w:val="002B7965"/>
    <w:rsid w:val="002C1F88"/>
    <w:rsid w:val="002C2156"/>
    <w:rsid w:val="002D0BBB"/>
    <w:rsid w:val="002D5EC2"/>
    <w:rsid w:val="002E7262"/>
    <w:rsid w:val="0030188A"/>
    <w:rsid w:val="00305895"/>
    <w:rsid w:val="00306BED"/>
    <w:rsid w:val="00310600"/>
    <w:rsid w:val="00314CB3"/>
    <w:rsid w:val="003162B6"/>
    <w:rsid w:val="00334894"/>
    <w:rsid w:val="00336645"/>
    <w:rsid w:val="0033722F"/>
    <w:rsid w:val="00337EAB"/>
    <w:rsid w:val="00342D33"/>
    <w:rsid w:val="00343BDF"/>
    <w:rsid w:val="00350F8E"/>
    <w:rsid w:val="003517D0"/>
    <w:rsid w:val="00351CC6"/>
    <w:rsid w:val="00353664"/>
    <w:rsid w:val="0035716B"/>
    <w:rsid w:val="00357F59"/>
    <w:rsid w:val="003814D9"/>
    <w:rsid w:val="00386B38"/>
    <w:rsid w:val="00397039"/>
    <w:rsid w:val="003A1118"/>
    <w:rsid w:val="003A2B21"/>
    <w:rsid w:val="003A2F05"/>
    <w:rsid w:val="003A6A4E"/>
    <w:rsid w:val="003B1C32"/>
    <w:rsid w:val="003B474A"/>
    <w:rsid w:val="003B5B08"/>
    <w:rsid w:val="003C5D07"/>
    <w:rsid w:val="003E2442"/>
    <w:rsid w:val="003E5F51"/>
    <w:rsid w:val="003F1C62"/>
    <w:rsid w:val="003F33B6"/>
    <w:rsid w:val="00407055"/>
    <w:rsid w:val="00410BE6"/>
    <w:rsid w:val="0042099E"/>
    <w:rsid w:val="00421545"/>
    <w:rsid w:val="00421DD0"/>
    <w:rsid w:val="00444F1F"/>
    <w:rsid w:val="0044500D"/>
    <w:rsid w:val="00446C3E"/>
    <w:rsid w:val="00450206"/>
    <w:rsid w:val="00457998"/>
    <w:rsid w:val="0047031F"/>
    <w:rsid w:val="0047131F"/>
    <w:rsid w:val="004761E5"/>
    <w:rsid w:val="00497A42"/>
    <w:rsid w:val="004A0AA5"/>
    <w:rsid w:val="004A443A"/>
    <w:rsid w:val="004A6CB7"/>
    <w:rsid w:val="004B21C3"/>
    <w:rsid w:val="004B25E6"/>
    <w:rsid w:val="004B566F"/>
    <w:rsid w:val="004B7AEC"/>
    <w:rsid w:val="004B7F10"/>
    <w:rsid w:val="004C1A42"/>
    <w:rsid w:val="004E4B26"/>
    <w:rsid w:val="004F0F89"/>
    <w:rsid w:val="004F2D28"/>
    <w:rsid w:val="004F4BDA"/>
    <w:rsid w:val="004F60D6"/>
    <w:rsid w:val="0051087D"/>
    <w:rsid w:val="005132FC"/>
    <w:rsid w:val="00514F27"/>
    <w:rsid w:val="00516827"/>
    <w:rsid w:val="005217F3"/>
    <w:rsid w:val="00522A67"/>
    <w:rsid w:val="005253F2"/>
    <w:rsid w:val="00532F18"/>
    <w:rsid w:val="00533A9E"/>
    <w:rsid w:val="005368CB"/>
    <w:rsid w:val="005542E9"/>
    <w:rsid w:val="0058391D"/>
    <w:rsid w:val="00593181"/>
    <w:rsid w:val="005A0438"/>
    <w:rsid w:val="005A3EF3"/>
    <w:rsid w:val="005B399E"/>
    <w:rsid w:val="005D44F8"/>
    <w:rsid w:val="005D75C8"/>
    <w:rsid w:val="005E1D7C"/>
    <w:rsid w:val="005F6148"/>
    <w:rsid w:val="005F6F48"/>
    <w:rsid w:val="0060225D"/>
    <w:rsid w:val="006037E5"/>
    <w:rsid w:val="006106D0"/>
    <w:rsid w:val="00615294"/>
    <w:rsid w:val="00623264"/>
    <w:rsid w:val="006264A7"/>
    <w:rsid w:val="00627CCA"/>
    <w:rsid w:val="00641859"/>
    <w:rsid w:val="00651FBE"/>
    <w:rsid w:val="00656673"/>
    <w:rsid w:val="00670CD0"/>
    <w:rsid w:val="006756EE"/>
    <w:rsid w:val="006837E1"/>
    <w:rsid w:val="00686F3F"/>
    <w:rsid w:val="0069069A"/>
    <w:rsid w:val="006917E0"/>
    <w:rsid w:val="00692521"/>
    <w:rsid w:val="006B43B1"/>
    <w:rsid w:val="006B5D5E"/>
    <w:rsid w:val="006B73A8"/>
    <w:rsid w:val="006C4002"/>
    <w:rsid w:val="006C4367"/>
    <w:rsid w:val="006D0F09"/>
    <w:rsid w:val="006E1D7B"/>
    <w:rsid w:val="006E74AF"/>
    <w:rsid w:val="006F1364"/>
    <w:rsid w:val="006F146B"/>
    <w:rsid w:val="006F3EC7"/>
    <w:rsid w:val="006F5B38"/>
    <w:rsid w:val="006F7025"/>
    <w:rsid w:val="006F7A5F"/>
    <w:rsid w:val="007069FF"/>
    <w:rsid w:val="00706FB7"/>
    <w:rsid w:val="00711EAA"/>
    <w:rsid w:val="00714E8A"/>
    <w:rsid w:val="007236F3"/>
    <w:rsid w:val="00726EFA"/>
    <w:rsid w:val="0073793D"/>
    <w:rsid w:val="00744E0E"/>
    <w:rsid w:val="00753A16"/>
    <w:rsid w:val="0076509E"/>
    <w:rsid w:val="00766C3E"/>
    <w:rsid w:val="00770407"/>
    <w:rsid w:val="00774354"/>
    <w:rsid w:val="00777048"/>
    <w:rsid w:val="00783B19"/>
    <w:rsid w:val="00785D3D"/>
    <w:rsid w:val="00786C56"/>
    <w:rsid w:val="007902F7"/>
    <w:rsid w:val="007A1220"/>
    <w:rsid w:val="007A1A1F"/>
    <w:rsid w:val="007A3F95"/>
    <w:rsid w:val="007A56F2"/>
    <w:rsid w:val="007A6177"/>
    <w:rsid w:val="007B69D9"/>
    <w:rsid w:val="007B6EC0"/>
    <w:rsid w:val="007E05D7"/>
    <w:rsid w:val="007E117B"/>
    <w:rsid w:val="007E2DBB"/>
    <w:rsid w:val="007E6F88"/>
    <w:rsid w:val="007F0567"/>
    <w:rsid w:val="00803913"/>
    <w:rsid w:val="008045C4"/>
    <w:rsid w:val="00805133"/>
    <w:rsid w:val="00806D00"/>
    <w:rsid w:val="00816ABF"/>
    <w:rsid w:val="00816C9C"/>
    <w:rsid w:val="00820D3B"/>
    <w:rsid w:val="00822123"/>
    <w:rsid w:val="00824A9F"/>
    <w:rsid w:val="00826C45"/>
    <w:rsid w:val="0083322E"/>
    <w:rsid w:val="00837702"/>
    <w:rsid w:val="00837FE2"/>
    <w:rsid w:val="00840AB9"/>
    <w:rsid w:val="00850D8B"/>
    <w:rsid w:val="0085591F"/>
    <w:rsid w:val="00857583"/>
    <w:rsid w:val="00860879"/>
    <w:rsid w:val="0086408D"/>
    <w:rsid w:val="0086436F"/>
    <w:rsid w:val="00873CD7"/>
    <w:rsid w:val="00877331"/>
    <w:rsid w:val="0089450F"/>
    <w:rsid w:val="008A04D0"/>
    <w:rsid w:val="008A0DF2"/>
    <w:rsid w:val="008A1300"/>
    <w:rsid w:val="008A2C83"/>
    <w:rsid w:val="008A5B19"/>
    <w:rsid w:val="008A73D6"/>
    <w:rsid w:val="008B0F1C"/>
    <w:rsid w:val="008B11AA"/>
    <w:rsid w:val="008B4051"/>
    <w:rsid w:val="008B4CAA"/>
    <w:rsid w:val="008C0386"/>
    <w:rsid w:val="008C12DD"/>
    <w:rsid w:val="008C30DA"/>
    <w:rsid w:val="008C5FE3"/>
    <w:rsid w:val="008C788F"/>
    <w:rsid w:val="008F0143"/>
    <w:rsid w:val="008F14DC"/>
    <w:rsid w:val="008F6A0B"/>
    <w:rsid w:val="00922B4D"/>
    <w:rsid w:val="00923FD9"/>
    <w:rsid w:val="00930998"/>
    <w:rsid w:val="00941AC4"/>
    <w:rsid w:val="00943459"/>
    <w:rsid w:val="00943AC3"/>
    <w:rsid w:val="009459C3"/>
    <w:rsid w:val="009468BE"/>
    <w:rsid w:val="00952366"/>
    <w:rsid w:val="0095511D"/>
    <w:rsid w:val="009748DF"/>
    <w:rsid w:val="009766B0"/>
    <w:rsid w:val="00982309"/>
    <w:rsid w:val="00987198"/>
    <w:rsid w:val="00990331"/>
    <w:rsid w:val="00992922"/>
    <w:rsid w:val="009A0432"/>
    <w:rsid w:val="009A12CE"/>
    <w:rsid w:val="009A591F"/>
    <w:rsid w:val="009B4AAE"/>
    <w:rsid w:val="009B56CE"/>
    <w:rsid w:val="009D1E5E"/>
    <w:rsid w:val="009D1F99"/>
    <w:rsid w:val="009D2F03"/>
    <w:rsid w:val="009D5C4E"/>
    <w:rsid w:val="009E5F7A"/>
    <w:rsid w:val="009F1293"/>
    <w:rsid w:val="009F4B3E"/>
    <w:rsid w:val="00A00727"/>
    <w:rsid w:val="00A1308D"/>
    <w:rsid w:val="00A142B3"/>
    <w:rsid w:val="00A222CB"/>
    <w:rsid w:val="00A30EA2"/>
    <w:rsid w:val="00A33003"/>
    <w:rsid w:val="00A41216"/>
    <w:rsid w:val="00A43E0D"/>
    <w:rsid w:val="00A51E4A"/>
    <w:rsid w:val="00A52F89"/>
    <w:rsid w:val="00A56A22"/>
    <w:rsid w:val="00A56F8A"/>
    <w:rsid w:val="00A7060E"/>
    <w:rsid w:val="00A71CCA"/>
    <w:rsid w:val="00A71FA5"/>
    <w:rsid w:val="00A82449"/>
    <w:rsid w:val="00A8497D"/>
    <w:rsid w:val="00A912CC"/>
    <w:rsid w:val="00A9752E"/>
    <w:rsid w:val="00AA072A"/>
    <w:rsid w:val="00AA0B25"/>
    <w:rsid w:val="00AC0F2E"/>
    <w:rsid w:val="00AC349C"/>
    <w:rsid w:val="00AD3865"/>
    <w:rsid w:val="00AD3AB6"/>
    <w:rsid w:val="00AD787E"/>
    <w:rsid w:val="00AE43EF"/>
    <w:rsid w:val="00AF24D8"/>
    <w:rsid w:val="00AF4419"/>
    <w:rsid w:val="00AF7BB0"/>
    <w:rsid w:val="00B07C50"/>
    <w:rsid w:val="00B07F02"/>
    <w:rsid w:val="00B130A4"/>
    <w:rsid w:val="00B2744C"/>
    <w:rsid w:val="00B353D4"/>
    <w:rsid w:val="00B44817"/>
    <w:rsid w:val="00B4607E"/>
    <w:rsid w:val="00B55403"/>
    <w:rsid w:val="00B57369"/>
    <w:rsid w:val="00B6232E"/>
    <w:rsid w:val="00B63D46"/>
    <w:rsid w:val="00B74E1B"/>
    <w:rsid w:val="00B84077"/>
    <w:rsid w:val="00B84B15"/>
    <w:rsid w:val="00B87AA6"/>
    <w:rsid w:val="00B943B7"/>
    <w:rsid w:val="00B973E6"/>
    <w:rsid w:val="00BA1504"/>
    <w:rsid w:val="00BA642D"/>
    <w:rsid w:val="00BB4A81"/>
    <w:rsid w:val="00BB6363"/>
    <w:rsid w:val="00BB6F95"/>
    <w:rsid w:val="00BC0F84"/>
    <w:rsid w:val="00BC73C0"/>
    <w:rsid w:val="00BC77F5"/>
    <w:rsid w:val="00BE745B"/>
    <w:rsid w:val="00C14237"/>
    <w:rsid w:val="00C42F16"/>
    <w:rsid w:val="00C51A5E"/>
    <w:rsid w:val="00C51D2D"/>
    <w:rsid w:val="00C63D2A"/>
    <w:rsid w:val="00C708A8"/>
    <w:rsid w:val="00C73C0B"/>
    <w:rsid w:val="00C807FB"/>
    <w:rsid w:val="00C82FE7"/>
    <w:rsid w:val="00C8473E"/>
    <w:rsid w:val="00C93CF8"/>
    <w:rsid w:val="00CA16FF"/>
    <w:rsid w:val="00CA4DDA"/>
    <w:rsid w:val="00CA7418"/>
    <w:rsid w:val="00CB3BC1"/>
    <w:rsid w:val="00CC0842"/>
    <w:rsid w:val="00CD3784"/>
    <w:rsid w:val="00CD7317"/>
    <w:rsid w:val="00CE2574"/>
    <w:rsid w:val="00CE4619"/>
    <w:rsid w:val="00D04862"/>
    <w:rsid w:val="00D06A64"/>
    <w:rsid w:val="00D14B89"/>
    <w:rsid w:val="00D338BF"/>
    <w:rsid w:val="00D34078"/>
    <w:rsid w:val="00D35657"/>
    <w:rsid w:val="00D366DE"/>
    <w:rsid w:val="00D4546F"/>
    <w:rsid w:val="00D55469"/>
    <w:rsid w:val="00D60DD1"/>
    <w:rsid w:val="00D71898"/>
    <w:rsid w:val="00D74369"/>
    <w:rsid w:val="00D833F1"/>
    <w:rsid w:val="00D8756D"/>
    <w:rsid w:val="00D90F69"/>
    <w:rsid w:val="00D91078"/>
    <w:rsid w:val="00DA1018"/>
    <w:rsid w:val="00DA3F35"/>
    <w:rsid w:val="00DA4D12"/>
    <w:rsid w:val="00DC1DE3"/>
    <w:rsid w:val="00DC56B1"/>
    <w:rsid w:val="00DD0C71"/>
    <w:rsid w:val="00DD223E"/>
    <w:rsid w:val="00DD2E7D"/>
    <w:rsid w:val="00DD4E8B"/>
    <w:rsid w:val="00E025B6"/>
    <w:rsid w:val="00E0332B"/>
    <w:rsid w:val="00E17D32"/>
    <w:rsid w:val="00E30FCD"/>
    <w:rsid w:val="00E311D0"/>
    <w:rsid w:val="00E35141"/>
    <w:rsid w:val="00E46E5F"/>
    <w:rsid w:val="00E5109B"/>
    <w:rsid w:val="00E52530"/>
    <w:rsid w:val="00E56B56"/>
    <w:rsid w:val="00E60CB6"/>
    <w:rsid w:val="00E662C7"/>
    <w:rsid w:val="00E7135F"/>
    <w:rsid w:val="00E72A18"/>
    <w:rsid w:val="00E752CB"/>
    <w:rsid w:val="00E75D29"/>
    <w:rsid w:val="00E7630D"/>
    <w:rsid w:val="00E8592D"/>
    <w:rsid w:val="00E962DB"/>
    <w:rsid w:val="00EA0EF9"/>
    <w:rsid w:val="00EA11DF"/>
    <w:rsid w:val="00EB0ACE"/>
    <w:rsid w:val="00EB683E"/>
    <w:rsid w:val="00EC3FFE"/>
    <w:rsid w:val="00ED2A39"/>
    <w:rsid w:val="00EE0230"/>
    <w:rsid w:val="00EE447E"/>
    <w:rsid w:val="00EE7DC9"/>
    <w:rsid w:val="00EF5E60"/>
    <w:rsid w:val="00F0570B"/>
    <w:rsid w:val="00F05884"/>
    <w:rsid w:val="00F145F6"/>
    <w:rsid w:val="00F21488"/>
    <w:rsid w:val="00F22718"/>
    <w:rsid w:val="00F24DEE"/>
    <w:rsid w:val="00F25821"/>
    <w:rsid w:val="00F27758"/>
    <w:rsid w:val="00F41571"/>
    <w:rsid w:val="00F44B4C"/>
    <w:rsid w:val="00F46AF0"/>
    <w:rsid w:val="00F57F3C"/>
    <w:rsid w:val="00F65C4A"/>
    <w:rsid w:val="00F82CEC"/>
    <w:rsid w:val="00F83EC0"/>
    <w:rsid w:val="00F862BA"/>
    <w:rsid w:val="00FA50CC"/>
    <w:rsid w:val="00FB0176"/>
    <w:rsid w:val="00FD2012"/>
    <w:rsid w:val="00FD3831"/>
    <w:rsid w:val="00FD6CC5"/>
    <w:rsid w:val="00FF226A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qFormat/>
    <w:rsid w:val="007A6177"/>
    <w:pPr>
      <w:keepNext/>
      <w:framePr w:hSpace="141" w:wrap="around" w:vAnchor="text" w:hAnchor="margin" w:y="200"/>
      <w:suppressOverlap/>
      <w:jc w:val="both"/>
      <w:outlineLvl w:val="2"/>
    </w:pPr>
    <w:rPr>
      <w:b/>
      <w:bCs/>
      <w:caps/>
      <w:sz w:val="24"/>
      <w:szCs w:val="24"/>
      <w:lang w:eastAsia="es-ES"/>
    </w:rPr>
  </w:style>
  <w:style w:type="paragraph" w:styleId="Ttulo4">
    <w:name w:val="heading 4"/>
    <w:basedOn w:val="Normal"/>
    <w:next w:val="Normal"/>
    <w:qFormat/>
    <w:rsid w:val="007A6177"/>
    <w:pPr>
      <w:keepNext/>
      <w:framePr w:hSpace="141" w:wrap="around" w:vAnchor="text" w:hAnchor="margin" w:y="200"/>
      <w:suppressOverlap/>
      <w:jc w:val="center"/>
      <w:outlineLvl w:val="3"/>
    </w:pPr>
    <w:rPr>
      <w:b/>
      <w:bCs/>
      <w:caps/>
      <w:sz w:val="24"/>
      <w:szCs w:val="24"/>
      <w:lang w:eastAsia="es-ES"/>
    </w:rPr>
  </w:style>
  <w:style w:type="paragraph" w:styleId="Ttulo5">
    <w:name w:val="heading 5"/>
    <w:basedOn w:val="Normal"/>
    <w:next w:val="Normal"/>
    <w:qFormat/>
    <w:rsid w:val="007A6177"/>
    <w:pPr>
      <w:keepNext/>
      <w:framePr w:hSpace="141" w:wrap="around" w:vAnchor="text" w:hAnchor="margin" w:y="200"/>
      <w:suppressOverlap/>
      <w:jc w:val="center"/>
      <w:outlineLvl w:val="4"/>
    </w:pPr>
    <w:rPr>
      <w:sz w:val="28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2">
    <w:name w:val="Body Text 2"/>
    <w:basedOn w:val="Normal"/>
    <w:rsid w:val="00D55469"/>
    <w:pPr>
      <w:jc w:val="both"/>
    </w:pPr>
    <w:rPr>
      <w:sz w:val="24"/>
      <w:szCs w:val="24"/>
      <w:lang w:eastAsia="es-ES"/>
    </w:rPr>
  </w:style>
  <w:style w:type="table" w:styleId="Tablaconcuadrcula">
    <w:name w:val="Table Grid"/>
    <w:basedOn w:val="Tablanormal"/>
    <w:rsid w:val="007A6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basedOn w:val="Normal"/>
    <w:rsid w:val="008C30DA"/>
    <w:pPr>
      <w:spacing w:after="120"/>
      <w:ind w:left="283"/>
    </w:pPr>
  </w:style>
  <w:style w:type="paragraph" w:styleId="Textodeglobo">
    <w:name w:val="Balloon Text"/>
    <w:basedOn w:val="Normal"/>
    <w:semiHidden/>
    <w:rsid w:val="00D454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06308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6308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63082"/>
  </w:style>
  <w:style w:type="character" w:styleId="Hipervnculo">
    <w:name w:val="Hyperlink"/>
    <w:basedOn w:val="Fuentedeprrafopredeter"/>
    <w:rsid w:val="00D833F1"/>
    <w:rPr>
      <w:color w:val="0000FF"/>
      <w:u w:val="single"/>
    </w:rPr>
  </w:style>
  <w:style w:type="paragraph" w:styleId="Textonotapie">
    <w:name w:val="footnote text"/>
    <w:basedOn w:val="Normal"/>
    <w:semiHidden/>
    <w:rsid w:val="00692521"/>
    <w:rPr>
      <w:lang w:val="es-ES_tradnl" w:eastAsia="es-ES"/>
    </w:rPr>
  </w:style>
  <w:style w:type="character" w:styleId="Refdenotaalpie">
    <w:name w:val="footnote reference"/>
    <w:basedOn w:val="Fuentedeprrafopredeter"/>
    <w:semiHidden/>
    <w:rsid w:val="00692521"/>
    <w:rPr>
      <w:vertAlign w:val="superscript"/>
    </w:rPr>
  </w:style>
  <w:style w:type="paragraph" w:styleId="Sangra3detindependiente">
    <w:name w:val="Body Text Indent 3"/>
    <w:basedOn w:val="Normal"/>
    <w:rsid w:val="001F1396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753A16"/>
    <w:pPr>
      <w:spacing w:before="100" w:beforeAutospacing="1" w:after="100" w:afterAutospacing="1"/>
    </w:pPr>
    <w:rPr>
      <w:color w:val="000000"/>
      <w:sz w:val="24"/>
      <w:szCs w:val="24"/>
      <w:lang w:eastAsia="es-ES"/>
    </w:rPr>
  </w:style>
  <w:style w:type="paragraph" w:styleId="Listaconvietas">
    <w:name w:val="List Bullet"/>
    <w:basedOn w:val="Normal"/>
    <w:autoRedefine/>
    <w:rsid w:val="00F25821"/>
    <w:pPr>
      <w:jc w:val="center"/>
    </w:pPr>
    <w:rPr>
      <w:lang w:val="es-ES_tradnl" w:eastAsia="es-ES"/>
    </w:rPr>
  </w:style>
  <w:style w:type="paragraph" w:styleId="Textoindependiente">
    <w:name w:val="Body Text"/>
    <w:basedOn w:val="Normal"/>
    <w:rsid w:val="004A0AA5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4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FORMULARIO%20A%20SER%20LLENADO%20POR%20EL%20INTERESADO%20A%20SOLICITAR%20AYUDAS%20MENORE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FORMULARIO A SER LLENADO POR EL INTERESADO A SOLICITAR AYUDAS MENORES</Template>
  <TotalTime>36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A SER LLENADO POR EL INTERESADO A SOLICITAR AYUDAS MENORES</vt:lpstr>
    </vt:vector>
  </TitlesOfParts>
  <Company>Ingenio S.A.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A SER LLENADO POR EL INTERESADO A SOLICITAR AYUDAS MENORES</dc:title>
  <dc:creator>Francisco Arteaga</dc:creator>
  <cp:lastModifiedBy>ANDER</cp:lastModifiedBy>
  <cp:revision>5</cp:revision>
  <cp:lastPrinted>2008-11-25T16:19:00Z</cp:lastPrinted>
  <dcterms:created xsi:type="dcterms:W3CDTF">2014-07-13T03:45:00Z</dcterms:created>
  <dcterms:modified xsi:type="dcterms:W3CDTF">2014-07-13T04:19:00Z</dcterms:modified>
</cp:coreProperties>
</file>